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A304" w14:textId="1253CEC1" w:rsidR="00A050F9" w:rsidRDefault="00602AC2" w:rsidP="00A050F9">
      <w:pPr>
        <w:sectPr w:rsidR="00A050F9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DF55A9" wp14:editId="28FBF7B5">
                <wp:simplePos x="0" y="0"/>
                <wp:positionH relativeFrom="page">
                  <wp:posOffset>548640</wp:posOffset>
                </wp:positionH>
                <wp:positionV relativeFrom="page">
                  <wp:posOffset>3428365</wp:posOffset>
                </wp:positionV>
                <wp:extent cx="6667500" cy="521335"/>
                <wp:effectExtent l="0" t="0" r="12700" b="12065"/>
                <wp:wrapTight wrapText="bothSides">
                  <wp:wrapPolygon edited="0">
                    <wp:start x="0" y="0"/>
                    <wp:lineTo x="0" y="21048"/>
                    <wp:lineTo x="21559" y="21048"/>
                    <wp:lineTo x="21559" y="0"/>
                    <wp:lineTo x="0" y="0"/>
                  </wp:wrapPolygon>
                </wp:wrapTight>
                <wp:docPr id="9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21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FCBB4C" w14:textId="4D50FB24" w:rsidR="00602AC2" w:rsidRPr="00602AC2" w:rsidRDefault="00602AC2" w:rsidP="00A050F9">
                            <w:pPr>
                              <w:pStyle w:val="Title"/>
                              <w:rPr>
                                <w:sz w:val="52"/>
                              </w:rPr>
                            </w:pPr>
                            <w:r w:rsidRPr="00602AC2">
                              <w:rPr>
                                <w:sz w:val="52"/>
                              </w:rPr>
                              <w:t>6</w:t>
                            </w:r>
                            <w:r w:rsidRPr="00602AC2">
                              <w:rPr>
                                <w:sz w:val="52"/>
                                <w:vertAlign w:val="superscript"/>
                              </w:rPr>
                              <w:t>th</w:t>
                            </w:r>
                            <w:r w:rsidRPr="00602AC2">
                              <w:rPr>
                                <w:sz w:val="52"/>
                              </w:rPr>
                              <w:t xml:space="preserve"> Grade Advanced Social Studies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.2pt;margin-top:269.95pt;width:525pt;height:41.0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" fillcolor="#18348a [3204]" stroked="f" strokecolor="#b3cfff" strokeweight="1.5pt">
                <v:shadow opacity="42597f" mv:blur="38100f" offset="0,2pt"/>
                <v:textbox inset=",0,,0">
                  <w:txbxContent>
                    <w:p w14:paraId="43FCBB4C" w14:textId="4D50FB24" w:rsidR="00602AC2" w:rsidRPr="00602AC2" w:rsidRDefault="00602AC2" w:rsidP="00A050F9">
                      <w:pPr>
                        <w:pStyle w:val="Title"/>
                        <w:rPr>
                          <w:sz w:val="52"/>
                        </w:rPr>
                      </w:pPr>
                      <w:r w:rsidRPr="00602AC2">
                        <w:rPr>
                          <w:sz w:val="52"/>
                        </w:rPr>
                        <w:t>6</w:t>
                      </w:r>
                      <w:r w:rsidRPr="00602AC2">
                        <w:rPr>
                          <w:sz w:val="52"/>
                          <w:vertAlign w:val="superscript"/>
                        </w:rPr>
                        <w:t>th</w:t>
                      </w:r>
                      <w:r w:rsidRPr="00602AC2">
                        <w:rPr>
                          <w:sz w:val="52"/>
                        </w:rPr>
                        <w:t xml:space="preserve"> Grade Advanced Social Studies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7449D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E8BBCE" wp14:editId="7B479148">
                <wp:simplePos x="0" y="0"/>
                <wp:positionH relativeFrom="page">
                  <wp:posOffset>1753870</wp:posOffset>
                </wp:positionH>
                <wp:positionV relativeFrom="page">
                  <wp:posOffset>8499474</wp:posOffset>
                </wp:positionV>
                <wp:extent cx="2296160" cy="954405"/>
                <wp:effectExtent l="0" t="0" r="0" b="10795"/>
                <wp:wrapNone/>
                <wp:docPr id="917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7472C" w14:textId="77777777" w:rsidR="00602AC2" w:rsidRDefault="00602AC2" w:rsidP="00BB2262">
                            <w:pPr>
                              <w:pStyle w:val="Heading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AE7B22" w14:textId="63039527" w:rsidR="00602AC2" w:rsidRPr="00DA3C34" w:rsidRDefault="00602AC2" w:rsidP="00BB2262">
                            <w:pPr>
                              <w:pStyle w:val="Heading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A3C34">
                              <w:rPr>
                                <w:sz w:val="48"/>
                                <w:szCs w:val="48"/>
                              </w:rPr>
                              <w:t>Go Bobcats!!!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94" o:spid="_x0000_s1027" type="#_x0000_t202" style="position:absolute;margin-left:138.1pt;margin-top:669.25pt;width:180.8pt;height:75.1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>
                  <w:txbxContent>
                    <w:p w14:paraId="67A7472C" w14:textId="77777777" w:rsidR="00602AC2" w:rsidRDefault="00602AC2" w:rsidP="00BB2262">
                      <w:pPr>
                        <w:pStyle w:val="Heading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AAE7B22" w14:textId="63039527" w:rsidR="00602AC2" w:rsidRPr="00DA3C34" w:rsidRDefault="00602AC2" w:rsidP="00BB2262">
                      <w:pPr>
                        <w:pStyle w:val="Heading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A3C34">
                        <w:rPr>
                          <w:sz w:val="48"/>
                          <w:szCs w:val="48"/>
                        </w:rPr>
                        <w:t>Go Bobcats!!!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49D6">
        <w:rPr>
          <w:noProof/>
        </w:rPr>
        <w:drawing>
          <wp:anchor distT="0" distB="0" distL="114300" distR="114300" simplePos="0" relativeHeight="251689472" behindDoc="0" locked="0" layoutInCell="1" allowOverlap="1" wp14:anchorId="45C3B94C" wp14:editId="547E1F81">
            <wp:simplePos x="0" y="0"/>
            <wp:positionH relativeFrom="page">
              <wp:posOffset>368300</wp:posOffset>
            </wp:positionH>
            <wp:positionV relativeFrom="page">
              <wp:posOffset>8122920</wp:posOffset>
            </wp:positionV>
            <wp:extent cx="1385570" cy="1478280"/>
            <wp:effectExtent l="0" t="0" r="11430" b="0"/>
            <wp:wrapSquare wrapText="bothSides"/>
            <wp:docPr id="858" name="Picture 858" descr="::nfc5:42-18194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::nfc5:42-1819460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641" t="19186" r="17803" b="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28B">
        <w:rPr>
          <w:noProof/>
        </w:rPr>
        <w:drawing>
          <wp:anchor distT="0" distB="0" distL="118745" distR="118745" simplePos="0" relativeHeight="251677184" behindDoc="0" locked="0" layoutInCell="1" allowOverlap="1" wp14:anchorId="0DDE996C" wp14:editId="5DF2776F">
            <wp:simplePos x="0" y="0"/>
            <wp:positionH relativeFrom="page">
              <wp:posOffset>4775835</wp:posOffset>
            </wp:positionH>
            <wp:positionV relativeFrom="page">
              <wp:posOffset>4678680</wp:posOffset>
            </wp:positionV>
            <wp:extent cx="2038350" cy="2038350"/>
            <wp:effectExtent l="228600" t="279400" r="323850" b="323850"/>
            <wp:wrapTight wrapText="bothSides">
              <wp:wrapPolygon edited="0">
                <wp:start x="-3179" y="-269"/>
                <wp:lineTo x="-2949" y="4638"/>
                <wp:lineTo x="-1002" y="18811"/>
                <wp:lineTo x="-379" y="21705"/>
                <wp:lineTo x="16315" y="22519"/>
                <wp:lineTo x="16578" y="22462"/>
                <wp:lineTo x="22274" y="22063"/>
                <wp:lineTo x="22650" y="22533"/>
                <wp:lineTo x="25545" y="21910"/>
                <wp:lineTo x="21896" y="-4011"/>
                <wp:lineTo x="16144" y="-3874"/>
                <wp:lineTo x="-1337" y="-665"/>
                <wp:lineTo x="-3179" y="-269"/>
              </wp:wrapPolygon>
            </wp:wrapTight>
            <wp:docPr id="91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Picture 741" descr="::nfc5:42-179834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28406">
                      <a:off x="0" y="0"/>
                      <a:ext cx="203835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6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C5713E" wp14:editId="571F1764">
                <wp:simplePos x="0" y="0"/>
                <wp:positionH relativeFrom="page">
                  <wp:posOffset>593725</wp:posOffset>
                </wp:positionH>
                <wp:positionV relativeFrom="page">
                  <wp:posOffset>4826000</wp:posOffset>
                </wp:positionV>
                <wp:extent cx="3456305" cy="540385"/>
                <wp:effectExtent l="0" t="0" r="0" b="18415"/>
                <wp:wrapNone/>
                <wp:docPr id="913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FB0A5D" w14:textId="6CCBC578" w:rsidR="00602AC2" w:rsidRDefault="00602AC2" w:rsidP="00A050F9">
                            <w:pPr>
                              <w:pStyle w:val="Heading1"/>
                            </w:pPr>
                            <w:r>
                              <w:t xml:space="preserve"> The Curriculum: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28" type="#_x0000_t202" style="position:absolute;margin-left:46.75pt;margin-top:380pt;width:272.15pt;height:42.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1FB0A5D" w14:textId="6CCBC578" w:rsidR="00602AC2" w:rsidRDefault="00602AC2" w:rsidP="00A050F9">
                      <w:pPr>
                        <w:pStyle w:val="Heading1"/>
                      </w:pPr>
                      <w:r>
                        <w:t xml:space="preserve"> The Curriculum: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3D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C6CFD7C" wp14:editId="3DCFFFF6">
                <wp:simplePos x="0" y="0"/>
                <wp:positionH relativeFrom="page">
                  <wp:posOffset>4628515</wp:posOffset>
                </wp:positionH>
                <wp:positionV relativeFrom="page">
                  <wp:posOffset>7480300</wp:posOffset>
                </wp:positionV>
                <wp:extent cx="2180590" cy="1864995"/>
                <wp:effectExtent l="0" t="0" r="3810" b="0"/>
                <wp:wrapTight wrapText="bothSides">
                  <wp:wrapPolygon edited="0">
                    <wp:start x="0" y="0"/>
                    <wp:lineTo x="0" y="21181"/>
                    <wp:lineTo x="21386" y="21181"/>
                    <wp:lineTo x="21386" y="0"/>
                    <wp:lineTo x="0" y="0"/>
                  </wp:wrapPolygon>
                </wp:wrapTight>
                <wp:docPr id="90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F44548" w14:textId="28D30381" w:rsidR="00602AC2" w:rsidRDefault="00602AC2" w:rsidP="00E753DC">
                            <w:pPr>
                              <w:pStyle w:val="Boxtext-large"/>
                              <w:numPr>
                                <w:ilvl w:val="0"/>
                                <w:numId w:val="12"/>
                              </w:numPr>
                              <w:jc w:val="left"/>
                            </w:pPr>
                            <w:proofErr w:type="gramStart"/>
                            <w:r w:rsidRPr="00095DEE">
                              <w:t>a</w:t>
                            </w:r>
                            <w:proofErr w:type="gramEnd"/>
                            <w:r w:rsidRPr="00095DEE">
                              <w:t xml:space="preserve"> </w:t>
                            </w:r>
                            <w:r>
                              <w:t>binder</w:t>
                            </w:r>
                            <w:r w:rsidRPr="00095DEE">
                              <w:t xml:space="preserve"> </w:t>
                            </w:r>
                            <w:r>
                              <w:t>to be shared with Science</w:t>
                            </w:r>
                          </w:p>
                          <w:p w14:paraId="7200EEB8" w14:textId="423A2CAD" w:rsidR="00602AC2" w:rsidRPr="00095DEE" w:rsidRDefault="00602AC2" w:rsidP="00E753DC">
                            <w:pPr>
                              <w:pStyle w:val="Boxtext-large"/>
                              <w:numPr>
                                <w:ilvl w:val="0"/>
                                <w:numId w:val="12"/>
                              </w:numPr>
                              <w:jc w:val="left"/>
                            </w:pPr>
                            <w:proofErr w:type="gramStart"/>
                            <w:r>
                              <w:t>dividers</w:t>
                            </w:r>
                            <w:proofErr w:type="gramEnd"/>
                          </w:p>
                          <w:p w14:paraId="4AA5F25F" w14:textId="11B80DFB" w:rsidR="00602AC2" w:rsidRPr="00095DEE" w:rsidRDefault="00602AC2" w:rsidP="005D1DEA">
                            <w:pPr>
                              <w:pStyle w:val="Boxtext-large"/>
                              <w:jc w:val="left"/>
                            </w:pPr>
                          </w:p>
                          <w:p w14:paraId="57C348CB" w14:textId="77777777" w:rsidR="00602AC2" w:rsidRPr="00095DEE" w:rsidRDefault="00602AC2" w:rsidP="00F2132C">
                            <w:pPr>
                              <w:pStyle w:val="Boxtext-large"/>
                              <w:jc w:val="left"/>
                            </w:pPr>
                          </w:p>
                          <w:p w14:paraId="07AE5C8E" w14:textId="77777777" w:rsidR="00602AC2" w:rsidRDefault="00602AC2" w:rsidP="00F2132C">
                            <w:pPr>
                              <w:pStyle w:val="Boxtext-large"/>
                              <w:jc w:val="lef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Pr="00F2132C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These were on your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9CC8050" w14:textId="2096A581" w:rsidR="00602AC2" w:rsidRPr="00F2132C" w:rsidRDefault="00602AC2" w:rsidP="00F2132C">
                            <w:pPr>
                              <w:pStyle w:val="Boxtext-larg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F2132C">
                              <w:rPr>
                                <w:bCs/>
                                <w:sz w:val="32"/>
                                <w:szCs w:val="32"/>
                              </w:rPr>
                              <w:t>school</w:t>
                            </w:r>
                            <w:proofErr w:type="gramEnd"/>
                            <w:r w:rsidRPr="00F2132C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supply list.</w:t>
                            </w:r>
                            <w:r w:rsidRPr="00F2132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A5B2A6" w14:textId="77777777" w:rsidR="00602AC2" w:rsidRPr="00BB2262" w:rsidRDefault="00602AC2" w:rsidP="00F2132C">
                            <w:pPr>
                              <w:pStyle w:val="Boxtext-larg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364.45pt;margin-top:589pt;width:171.7pt;height:146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3.6pt,,3.6pt">
                  <w:txbxContent>
                    <w:p w14:paraId="69F44548" w14:textId="28D30381" w:rsidR="00602AC2" w:rsidRDefault="00602AC2" w:rsidP="00E753DC">
                      <w:pPr>
                        <w:pStyle w:val="Boxtext-large"/>
                        <w:numPr>
                          <w:ilvl w:val="0"/>
                          <w:numId w:val="12"/>
                        </w:numPr>
                        <w:jc w:val="left"/>
                      </w:pPr>
                      <w:proofErr w:type="gramStart"/>
                      <w:r w:rsidRPr="00095DEE">
                        <w:t>a</w:t>
                      </w:r>
                      <w:proofErr w:type="gramEnd"/>
                      <w:r w:rsidRPr="00095DEE">
                        <w:t xml:space="preserve"> </w:t>
                      </w:r>
                      <w:r>
                        <w:t>binder</w:t>
                      </w:r>
                      <w:r w:rsidRPr="00095DEE">
                        <w:t xml:space="preserve"> </w:t>
                      </w:r>
                      <w:r>
                        <w:t>to be shared with Science</w:t>
                      </w:r>
                    </w:p>
                    <w:p w14:paraId="7200EEB8" w14:textId="423A2CAD" w:rsidR="00602AC2" w:rsidRPr="00095DEE" w:rsidRDefault="00602AC2" w:rsidP="00E753DC">
                      <w:pPr>
                        <w:pStyle w:val="Boxtext-large"/>
                        <w:numPr>
                          <w:ilvl w:val="0"/>
                          <w:numId w:val="12"/>
                        </w:numPr>
                        <w:jc w:val="left"/>
                      </w:pPr>
                      <w:proofErr w:type="gramStart"/>
                      <w:r>
                        <w:t>dividers</w:t>
                      </w:r>
                      <w:proofErr w:type="gramEnd"/>
                    </w:p>
                    <w:p w14:paraId="4AA5F25F" w14:textId="11B80DFB" w:rsidR="00602AC2" w:rsidRPr="00095DEE" w:rsidRDefault="00602AC2" w:rsidP="005D1DEA">
                      <w:pPr>
                        <w:pStyle w:val="Boxtext-large"/>
                        <w:jc w:val="left"/>
                      </w:pPr>
                    </w:p>
                    <w:p w14:paraId="57C348CB" w14:textId="77777777" w:rsidR="00602AC2" w:rsidRPr="00095DEE" w:rsidRDefault="00602AC2" w:rsidP="00F2132C">
                      <w:pPr>
                        <w:pStyle w:val="Boxtext-large"/>
                        <w:jc w:val="left"/>
                      </w:pPr>
                    </w:p>
                    <w:p w14:paraId="07AE5C8E" w14:textId="77777777" w:rsidR="00602AC2" w:rsidRDefault="00602AC2" w:rsidP="00F2132C">
                      <w:pPr>
                        <w:pStyle w:val="Boxtext-large"/>
                        <w:jc w:val="lef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Pr="00F2132C">
                        <w:rPr>
                          <w:bCs/>
                          <w:sz w:val="32"/>
                          <w:szCs w:val="32"/>
                        </w:rPr>
                        <w:t xml:space="preserve">These were on your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9CC8050" w14:textId="2096A581" w:rsidR="00602AC2" w:rsidRPr="00F2132C" w:rsidRDefault="00602AC2" w:rsidP="00F2132C">
                      <w:pPr>
                        <w:pStyle w:val="Boxtext-larg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F2132C">
                        <w:rPr>
                          <w:bCs/>
                          <w:sz w:val="32"/>
                          <w:szCs w:val="32"/>
                        </w:rPr>
                        <w:t>school</w:t>
                      </w:r>
                      <w:proofErr w:type="gramEnd"/>
                      <w:r w:rsidRPr="00F2132C">
                        <w:rPr>
                          <w:bCs/>
                          <w:sz w:val="32"/>
                          <w:szCs w:val="32"/>
                        </w:rPr>
                        <w:t xml:space="preserve"> supply list.</w:t>
                      </w:r>
                      <w:r w:rsidRPr="00F2132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A5B2A6" w14:textId="77777777" w:rsidR="00602AC2" w:rsidRPr="00BB2262" w:rsidRDefault="00602AC2" w:rsidP="00F2132C">
                      <w:pPr>
                        <w:pStyle w:val="Boxtext-large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53D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C63241" wp14:editId="47652FCD">
                <wp:simplePos x="0" y="0"/>
                <wp:positionH relativeFrom="page">
                  <wp:posOffset>4628515</wp:posOffset>
                </wp:positionH>
                <wp:positionV relativeFrom="page">
                  <wp:posOffset>7150735</wp:posOffset>
                </wp:positionV>
                <wp:extent cx="2180590" cy="457200"/>
                <wp:effectExtent l="0" t="0" r="0" b="0"/>
                <wp:wrapNone/>
                <wp:docPr id="90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8D573C" w14:textId="38D19FB2" w:rsidR="00602AC2" w:rsidRPr="00E753DC" w:rsidRDefault="00602AC2" w:rsidP="00A050F9">
                            <w:pPr>
                              <w:pStyle w:val="Boxheading-large"/>
                              <w:rPr>
                                <w:sz w:val="36"/>
                                <w:szCs w:val="36"/>
                              </w:rPr>
                            </w:pPr>
                            <w:r w:rsidRPr="00E753DC">
                              <w:rPr>
                                <w:sz w:val="36"/>
                                <w:szCs w:val="36"/>
                              </w:rPr>
                              <w:t>Supplies needed: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364.45pt;margin-top:563.05pt;width:171.7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E8D573C" w14:textId="38D19FB2" w:rsidR="00602AC2" w:rsidRPr="00E753DC" w:rsidRDefault="00602AC2" w:rsidP="00A050F9">
                      <w:pPr>
                        <w:pStyle w:val="Boxheading-large"/>
                        <w:rPr>
                          <w:sz w:val="36"/>
                          <w:szCs w:val="36"/>
                        </w:rPr>
                      </w:pPr>
                      <w:r w:rsidRPr="00E753DC">
                        <w:rPr>
                          <w:sz w:val="36"/>
                          <w:szCs w:val="36"/>
                        </w:rPr>
                        <w:t>Supplies needed: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67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A2DD55" wp14:editId="4011EB42">
                <wp:simplePos x="0" y="0"/>
                <wp:positionH relativeFrom="page">
                  <wp:posOffset>548640</wp:posOffset>
                </wp:positionH>
                <wp:positionV relativeFrom="page">
                  <wp:posOffset>5366385</wp:posOffset>
                </wp:positionV>
                <wp:extent cx="3591263" cy="3841115"/>
                <wp:effectExtent l="0" t="0" r="0" b="19685"/>
                <wp:wrapTight wrapText="bothSides">
                  <wp:wrapPolygon edited="0">
                    <wp:start x="153" y="0"/>
                    <wp:lineTo x="153" y="21568"/>
                    <wp:lineTo x="21237" y="21568"/>
                    <wp:lineTo x="21237" y="0"/>
                    <wp:lineTo x="153" y="0"/>
                  </wp:wrapPolygon>
                </wp:wrapTight>
                <wp:docPr id="9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263" cy="384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D77B95" w14:textId="7856350E" w:rsidR="00602AC2" w:rsidRPr="00100712" w:rsidRDefault="00602AC2" w:rsidP="00FA167E">
                            <w:pPr>
                              <w:ind w:left="720" w:hanging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</w:t>
                            </w:r>
                            <w:r w:rsidRPr="00100712">
                              <w:rPr>
                                <w:sz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</w:rPr>
                              <w:t xml:space="preserve">ixth grade social studies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100712">
                              <w:rPr>
                                <w:sz w:val="36"/>
                              </w:rPr>
                              <w:t xml:space="preserve">composed of four domains:  </w:t>
                            </w:r>
                            <w:r>
                              <w:rPr>
                                <w:sz w:val="36"/>
                              </w:rPr>
                              <w:t xml:space="preserve">history, geography, economics, and </w:t>
                            </w:r>
                            <w:r w:rsidRPr="00100712">
                              <w:rPr>
                                <w:sz w:val="36"/>
                              </w:rPr>
                              <w:t>g</w:t>
                            </w:r>
                            <w:r>
                              <w:rPr>
                                <w:sz w:val="36"/>
                              </w:rPr>
                              <w:t xml:space="preserve">overnment.  Students will explore these four domains in </w:t>
                            </w:r>
                            <w:r w:rsidRPr="00100712">
                              <w:rPr>
                                <w:sz w:val="36"/>
                              </w:rPr>
                              <w:t>Europe, Latin America, the Caribbean, Canada</w:t>
                            </w:r>
                            <w:r>
                              <w:rPr>
                                <w:sz w:val="36"/>
                              </w:rPr>
                              <w:t xml:space="preserve">, and </w:t>
                            </w:r>
                            <w:r w:rsidRPr="00100712">
                              <w:rPr>
                                <w:sz w:val="36"/>
                              </w:rPr>
                              <w:t xml:space="preserve">Australia.  </w:t>
                            </w:r>
                          </w:p>
                          <w:p w14:paraId="3CACD8C6" w14:textId="5FB67E76" w:rsidR="00602AC2" w:rsidRDefault="00602AC2" w:rsidP="00A050F9">
                            <w:pPr>
                              <w:pStyle w:val="Heading2"/>
                            </w:pPr>
                            <w:r>
                              <w:t xml:space="preserve"> </w:t>
                            </w:r>
                          </w:p>
                          <w:p w14:paraId="30B30AEA" w14:textId="771E4B55" w:rsidR="00602AC2" w:rsidRDefault="00602AC2" w:rsidP="00A050F9">
                            <w:pPr>
                              <w:pStyle w:val="Heading2"/>
                            </w:pPr>
                            <w:r>
                              <w:tab/>
                              <w:t>Check out the standards at:</w:t>
                            </w:r>
                          </w:p>
                          <w:p w14:paraId="7C9A5FB7" w14:textId="26868649" w:rsidR="00602AC2" w:rsidRPr="00E753DC" w:rsidRDefault="00602AC2" w:rsidP="00A050F9">
                            <w:pPr>
                              <w:pStyle w:val="Heading2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proofErr w:type="gramStart"/>
                            <w:r w:rsidRPr="00E753DC">
                              <w:rPr>
                                <w:u w:val="single"/>
                              </w:rPr>
                              <w:t>georgiastandards.org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3.2pt;margin-top:422.55pt;width:282.8pt;height:302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43D77B95" w14:textId="7856350E" w:rsidR="00602AC2" w:rsidRPr="00100712" w:rsidRDefault="00602AC2" w:rsidP="00FA167E">
                      <w:pPr>
                        <w:ind w:left="720" w:hanging="7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</w:t>
                      </w:r>
                      <w:r w:rsidRPr="00100712">
                        <w:rPr>
                          <w:sz w:val="36"/>
                        </w:rPr>
                        <w:t>S</w:t>
                      </w:r>
                      <w:r>
                        <w:rPr>
                          <w:sz w:val="36"/>
                        </w:rPr>
                        <w:t xml:space="preserve">ixth grade social studies </w:t>
                      </w:r>
                      <w:proofErr w:type="gramStart"/>
                      <w:r>
                        <w:rPr>
                          <w:sz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  <w:r w:rsidRPr="00100712">
                        <w:rPr>
                          <w:sz w:val="36"/>
                        </w:rPr>
                        <w:t xml:space="preserve">composed of four domains:  </w:t>
                      </w:r>
                      <w:r>
                        <w:rPr>
                          <w:sz w:val="36"/>
                        </w:rPr>
                        <w:t xml:space="preserve">history, geography, economics, and </w:t>
                      </w:r>
                      <w:r w:rsidRPr="00100712">
                        <w:rPr>
                          <w:sz w:val="36"/>
                        </w:rPr>
                        <w:t>g</w:t>
                      </w:r>
                      <w:r>
                        <w:rPr>
                          <w:sz w:val="36"/>
                        </w:rPr>
                        <w:t xml:space="preserve">overnment.  Students will explore these four domains in </w:t>
                      </w:r>
                      <w:r w:rsidRPr="00100712">
                        <w:rPr>
                          <w:sz w:val="36"/>
                        </w:rPr>
                        <w:t>Europe, Latin America, the Caribbean, Canada</w:t>
                      </w:r>
                      <w:r>
                        <w:rPr>
                          <w:sz w:val="36"/>
                        </w:rPr>
                        <w:t xml:space="preserve">, and </w:t>
                      </w:r>
                      <w:r w:rsidRPr="00100712">
                        <w:rPr>
                          <w:sz w:val="36"/>
                        </w:rPr>
                        <w:t xml:space="preserve">Australia.  </w:t>
                      </w:r>
                    </w:p>
                    <w:p w14:paraId="3CACD8C6" w14:textId="5FB67E76" w:rsidR="00602AC2" w:rsidRDefault="00602AC2" w:rsidP="00A050F9">
                      <w:pPr>
                        <w:pStyle w:val="Heading2"/>
                      </w:pPr>
                      <w:r>
                        <w:t xml:space="preserve"> </w:t>
                      </w:r>
                    </w:p>
                    <w:p w14:paraId="30B30AEA" w14:textId="771E4B55" w:rsidR="00602AC2" w:rsidRDefault="00602AC2" w:rsidP="00A050F9">
                      <w:pPr>
                        <w:pStyle w:val="Heading2"/>
                      </w:pPr>
                      <w:r>
                        <w:tab/>
                        <w:t>Check out the standards at:</w:t>
                      </w:r>
                    </w:p>
                    <w:p w14:paraId="7C9A5FB7" w14:textId="26868649" w:rsidR="00602AC2" w:rsidRPr="00E753DC" w:rsidRDefault="00602AC2" w:rsidP="00A050F9">
                      <w:pPr>
                        <w:pStyle w:val="Heading2"/>
                        <w:rPr>
                          <w:u w:val="single"/>
                        </w:rPr>
                      </w:pPr>
                      <w:r>
                        <w:tab/>
                        <w:t xml:space="preserve">   </w:t>
                      </w:r>
                      <w:r>
                        <w:tab/>
                      </w:r>
                      <w:proofErr w:type="gramStart"/>
                      <w:r w:rsidRPr="00E753DC">
                        <w:rPr>
                          <w:u w:val="single"/>
                        </w:rPr>
                        <w:t>georgiastandards.org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r w:rsidR="00773AB1">
        <w:rPr>
          <w:noProof/>
        </w:rPr>
        <w:drawing>
          <wp:anchor distT="0" distB="0" distL="114300" distR="114300" simplePos="0" relativeHeight="251676160" behindDoc="0" locked="0" layoutInCell="1" allowOverlap="1" wp14:anchorId="0A7B139A" wp14:editId="1C85F57C">
            <wp:simplePos x="0" y="0"/>
            <wp:positionH relativeFrom="page">
              <wp:posOffset>457200</wp:posOffset>
            </wp:positionH>
            <wp:positionV relativeFrom="page">
              <wp:posOffset>574675</wp:posOffset>
            </wp:positionV>
            <wp:extent cx="6766560" cy="2315845"/>
            <wp:effectExtent l="0" t="0" r="0" b="0"/>
            <wp:wrapTopAndBottom/>
            <wp:docPr id="74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::::::Desktop: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AC15D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C771F1" wp14:editId="342F6ABA">
                <wp:simplePos x="0" y="0"/>
                <wp:positionH relativeFrom="page">
                  <wp:posOffset>548640</wp:posOffset>
                </wp:positionH>
                <wp:positionV relativeFrom="page">
                  <wp:posOffset>4025900</wp:posOffset>
                </wp:positionV>
                <wp:extent cx="6667500" cy="508000"/>
                <wp:effectExtent l="0" t="0" r="12700" b="0"/>
                <wp:wrapTight wrapText="bothSides">
                  <wp:wrapPolygon edited="0">
                    <wp:start x="0" y="0"/>
                    <wp:lineTo x="0" y="20520"/>
                    <wp:lineTo x="21559" y="20520"/>
                    <wp:lineTo x="21559" y="0"/>
                    <wp:lineTo x="0" y="0"/>
                  </wp:wrapPolygon>
                </wp:wrapTight>
                <wp:docPr id="9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08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55CBD" w14:textId="6D69DFB5" w:rsidR="00602AC2" w:rsidRPr="00BB2262" w:rsidRDefault="00602AC2" w:rsidP="00AC15DA">
                            <w:pP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2262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Mrs.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Caine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’s</w:t>
                            </w:r>
                            <w:r w:rsidRPr="00BB22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2017-2018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Class Syllabus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43.2pt;margin-top:317pt;width:525pt;height:40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" fillcolor="#ffae00 [3206]" stroked="f" strokecolor="#b3cfff" strokeweight="1.5pt">
                <v:shadow opacity="42597f" mv:blur="38100f" offset="0,2pt"/>
                <v:textbox inset=",7.2pt,,7.2pt">
                  <w:txbxContent>
                    <w:p w14:paraId="0BD55CBD" w14:textId="6D69DFB5" w:rsidR="00602AC2" w:rsidRPr="00BB2262" w:rsidRDefault="00602AC2" w:rsidP="00AC15DA">
                      <w:pP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2262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  </w:t>
                      </w:r>
                      <w:r w:rsidRPr="00BB2262"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                 </w:t>
                      </w:r>
                      <w:r w:rsidRPr="00BB2262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Mrs. </w:t>
                      </w: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Caine</w:t>
                      </w:r>
                      <w:r w:rsidRPr="00BB2262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’s</w:t>
                      </w:r>
                      <w:r w:rsidRPr="00BB22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2017-2018</w:t>
                      </w:r>
                      <w:r w:rsidRPr="00BB2262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Class Syllabus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47AD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CED2BD" wp14:editId="30BCACE6">
                <wp:simplePos x="0" y="0"/>
                <wp:positionH relativeFrom="page">
                  <wp:posOffset>4152294</wp:posOffset>
                </wp:positionH>
                <wp:positionV relativeFrom="page">
                  <wp:posOffset>6601935</wp:posOffset>
                </wp:positionV>
                <wp:extent cx="3179358" cy="398780"/>
                <wp:effectExtent l="0" t="177800" r="0" b="185420"/>
                <wp:wrapTight wrapText="bothSides">
                  <wp:wrapPolygon edited="0">
                    <wp:start x="122" y="-31"/>
                    <wp:lineTo x="87" y="9693"/>
                    <wp:lineTo x="6133" y="19415"/>
                    <wp:lineTo x="19513" y="19683"/>
                    <wp:lineTo x="19724" y="22261"/>
                    <wp:lineTo x="21267" y="20854"/>
                    <wp:lineTo x="21159" y="-10897"/>
                    <wp:lineTo x="15937" y="-11676"/>
                    <wp:lineTo x="2008" y="-1750"/>
                    <wp:lineTo x="122" y="-31"/>
                  </wp:wrapPolygon>
                </wp:wrapTight>
                <wp:docPr id="755" name="Text Box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1370">
                          <a:off x="0" y="0"/>
                          <a:ext cx="3179358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C784A" w14:textId="70BD9E0D" w:rsidR="00602AC2" w:rsidRPr="00C47AD3" w:rsidRDefault="00602AC2">
                            <w:pPr>
                              <w:rPr>
                                <w:rFonts w:ascii="Brush Script MT Italic" w:hAnsi="Brush Script MT Italic"/>
                                <w:b/>
                                <w:bCs/>
                                <w:color w:val="666666" w:themeColor="background2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5" o:spid="_x0000_s1033" type="#_x0000_t202" style="position:absolute;margin-left:326.95pt;margin-top:519.85pt;width:250.35pt;height:31.4pt;rotation:427480fd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" filled="f" stroked="f">
                <v:textbox>
                  <w:txbxContent>
                    <w:p w14:paraId="611C784A" w14:textId="70BD9E0D" w:rsidR="00602AC2" w:rsidRPr="00C47AD3" w:rsidRDefault="00602AC2">
                      <w:pPr>
                        <w:rPr>
                          <w:rFonts w:ascii="Brush Script MT Italic" w:hAnsi="Brush Script MT Italic"/>
                          <w:b/>
                          <w:bCs/>
                          <w:color w:val="666666" w:themeColor="background2" w:themeShade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9F9650B" wp14:editId="50321A30">
                <wp:simplePos x="0" y="0"/>
                <wp:positionH relativeFrom="page">
                  <wp:posOffset>548640</wp:posOffset>
                </wp:positionH>
                <wp:positionV relativeFrom="page">
                  <wp:posOffset>2907030</wp:posOffset>
                </wp:positionV>
                <wp:extent cx="6675120" cy="457200"/>
                <wp:effectExtent l="0" t="0" r="5080" b="0"/>
                <wp:wrapTight wrapText="bothSides">
                  <wp:wrapPolygon edited="0">
                    <wp:start x="0" y="0"/>
                    <wp:lineTo x="0" y="20400"/>
                    <wp:lineTo x="21534" y="20400"/>
                    <wp:lineTo x="21534" y="0"/>
                    <wp:lineTo x="0" y="0"/>
                  </wp:wrapPolygon>
                </wp:wrapTight>
                <wp:docPr id="9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BA51FD" w14:textId="77777777" w:rsidR="00602AC2" w:rsidRPr="00AC15DA" w:rsidRDefault="00602AC2" w:rsidP="00A050F9">
                            <w:pPr>
                              <w:pStyle w:val="LeadLine"/>
                              <w:rPr>
                                <w:sz w:val="40"/>
                                <w:szCs w:val="40"/>
                              </w:rPr>
                            </w:pPr>
                            <w:r w:rsidRPr="00AC15DA">
                              <w:rPr>
                                <w:sz w:val="40"/>
                                <w:szCs w:val="40"/>
                              </w:rPr>
                              <w:t>North Habersham Middle School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43.2pt;margin-top:228.9pt;width:525.6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" fillcolor="#4a4a4a [3215]" stroked="f" strokecolor="#b3cfff" strokeweight="1.5pt">
                <v:shadow opacity="42597f" mv:blur="38100f" offset="0,2pt"/>
                <v:textbox inset="14.4pt,7.2pt,14.4pt,7.2pt">
                  <w:txbxContent>
                    <w:p w14:paraId="07BA51FD" w14:textId="77777777" w:rsidR="00602AC2" w:rsidRPr="00AC15DA" w:rsidRDefault="00602AC2" w:rsidP="00A050F9">
                      <w:pPr>
                        <w:pStyle w:val="LeadLine"/>
                        <w:rPr>
                          <w:sz w:val="40"/>
                          <w:szCs w:val="40"/>
                        </w:rPr>
                      </w:pPr>
                      <w:r w:rsidRPr="00AC15DA">
                        <w:rPr>
                          <w:sz w:val="40"/>
                          <w:szCs w:val="40"/>
                        </w:rPr>
                        <w:t>North Habersham Middle School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0A7117B" wp14:editId="4C3158CE">
                <wp:simplePos x="0" y="0"/>
                <wp:positionH relativeFrom="page">
                  <wp:posOffset>4432300</wp:posOffset>
                </wp:positionH>
                <wp:positionV relativeFrom="page">
                  <wp:posOffset>7030720</wp:posOffset>
                </wp:positionV>
                <wp:extent cx="2573655" cy="2423160"/>
                <wp:effectExtent l="0" t="0" r="4445" b="0"/>
                <wp:wrapTight wrapText="bothSides">
                  <wp:wrapPolygon edited="0">
                    <wp:start x="-80" y="0"/>
                    <wp:lineTo x="-80" y="21430"/>
                    <wp:lineTo x="21600" y="21430"/>
                    <wp:lineTo x="21600" y="0"/>
                    <wp:lineTo x="-80" y="0"/>
                  </wp:wrapPolygon>
                </wp:wrapTight>
                <wp:docPr id="90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2423160"/>
                          <a:chOff x="6980" y="10984"/>
                          <a:chExt cx="4053" cy="3780"/>
                        </a:xfrm>
                      </wpg:grpSpPr>
                      <wps:wsp>
                        <wps:cNvPr id="90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0" y="10984"/>
                            <a:ext cx="4053" cy="37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6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06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19" y="11110"/>
                            <a:ext cx="3776" cy="35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6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9pt;margin-top:553.6pt;width:202.65pt;height:190.8pt;z-index:251637248;mso-position-horizontal-relative:page;mso-position-vertical-relative:page" coordorigin="6980,10984" coordsize="4053,3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">
                <v:rect id="Rectangle 45" o:spid="_x0000_s1027" style="position:absolute;left:6980;top:10984;width:4053;height:3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uDqxQAA&#10;ANwAAAAPAAAAZHJzL2Rvd25yZXYueG1sRI9Ba8JAFITvBf/D8gRvdaOgttGNiNBWsAdr2/sj+0xC&#10;sm/j7mpSf31XKPQ4zMw3zGrdm0ZcyfnKsoLJOAFBnFtdcaHg6/Pl8QmED8gaG8uk4Ic8rLPBwwpT&#10;bTv+oOsxFCJC2KeooAyhTaX0eUkG/di2xNE7WWcwROkKqR12EW4aOU2SuTRYcVwosaVtSXl9vBgF&#10;c85f376L8/uunizc4bLv5Om2UWo07DdLEIH68B/+a++0gudkBvcz8Qj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y4OrFAAAA3AAAAA8AAAAAAAAAAAAAAAAAlwIAAGRycy9k&#10;b3ducmV2LnhtbFBLBQYAAAAABAAEAPUAAACJAwAAAAA=&#10;" fillcolor="#5870bb [3205]" stroked="f" strokecolor="#b3cfff" strokeweight="1.5pt">
                  <v:shadow opacity="42597f" mv:blur="38100f" offset="0,2pt"/>
                  <v:textbox inset=",7.2pt,,7.2pt"/>
                </v:rect>
                <v:rect id="Rectangle 46" o:spid="_x0000_s1028" style="position:absolute;left:7119;top:11110;width:3776;height:3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255xQAA&#10;ANwAAAAPAAAAZHJzL2Rvd25yZXYueG1sRI9Ba8JAFITvBf/D8oTe6sa2hBpdxbYUKh6k6sXbI/vM&#10;RrNvQ3ZN4r/vCoLHYWa+YWaL3laipcaXjhWMRwkI4tzpkgsF+93PywcIH5A1Vo5JwZU8LOaDpxlm&#10;2nX8R+02FCJC2GeowIRQZ1L63JBFP3I1cfSOrrEYomwKqRvsItxW8jVJUmmx5LhgsKYvQ/l5e7EK&#10;LoeNfMfPbmOWa5221+/Tm1+dlHoe9sspiEB9eITv7V+tYJKkcDsTj4C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rbnnFAAAA3AAAAA8AAAAAAAAAAAAAAAAAlwIAAGRycy9k&#10;b3ducmV2LnhtbFBLBQYAAAAABAAEAPUAAACJAwAAAAA=&#10;" filled="f" fillcolor="#5870bb [3205]" strokecolor="white [3212]" strokeweight="1pt">
                  <v:shadow opacity="42597f" mv:blur="38100f" offset="0,2pt"/>
                  <o:lock v:ext="edit" aspectratio="t"/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B863B5">
        <w:br w:type="page"/>
      </w:r>
      <w:r w:rsidR="00DA3C3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E262C04" wp14:editId="50898436">
                <wp:simplePos x="0" y="0"/>
                <wp:positionH relativeFrom="page">
                  <wp:posOffset>427355</wp:posOffset>
                </wp:positionH>
                <wp:positionV relativeFrom="page">
                  <wp:posOffset>1003300</wp:posOffset>
                </wp:positionV>
                <wp:extent cx="3458845" cy="5808980"/>
                <wp:effectExtent l="0" t="0" r="0" b="7620"/>
                <wp:wrapTight wrapText="bothSides">
                  <wp:wrapPolygon edited="0">
                    <wp:start x="159" y="0"/>
                    <wp:lineTo x="159" y="21534"/>
                    <wp:lineTo x="21255" y="21534"/>
                    <wp:lineTo x="21255" y="0"/>
                    <wp:lineTo x="159" y="0"/>
                  </wp:wrapPolygon>
                </wp:wrapTight>
                <wp:docPr id="89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80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478BBF" w14:textId="77777777" w:rsidR="00602AC2" w:rsidRDefault="00602AC2" w:rsidP="00F2132C"/>
                          <w:p w14:paraId="335676F4" w14:textId="77777777" w:rsidR="00602AC2" w:rsidRPr="002619FA" w:rsidRDefault="00602AC2" w:rsidP="002619F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Email me at </w:t>
                            </w:r>
                          </w:p>
                          <w:p w14:paraId="65646D07" w14:textId="50E8EA02" w:rsidR="00602AC2" w:rsidRPr="002619FA" w:rsidRDefault="00602AC2" w:rsidP="002619FA">
                            <w:pPr>
                              <w:pStyle w:val="BodyText"/>
                              <w:spacing w:line="276" w:lineRule="auto"/>
                              <w:ind w:left="720"/>
                              <w:rPr>
                                <w:sz w:val="30"/>
                                <w:szCs w:val="30"/>
                              </w:rPr>
                            </w:pPr>
                            <w:hyperlink r:id="rId14" w:history="1">
                              <w:r w:rsidRPr="002619FA">
                                <w:rPr>
                                  <w:rStyle w:val="Hyperlink"/>
                                  <w:sz w:val="30"/>
                                  <w:szCs w:val="30"/>
                                </w:rPr>
                                <w:t>jcaine@habershamschools.com</w:t>
                              </w:r>
                            </w:hyperlink>
                          </w:p>
                          <w:p w14:paraId="2A740B04" w14:textId="34F24950" w:rsidR="00602AC2" w:rsidRPr="002619FA" w:rsidRDefault="00602AC2" w:rsidP="002619F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My website: </w:t>
                            </w:r>
                          </w:p>
                          <w:p w14:paraId="006EBB13" w14:textId="176B6D5C" w:rsidR="00602AC2" w:rsidRPr="002619FA" w:rsidRDefault="00602AC2" w:rsidP="002619FA">
                            <w:pPr>
                              <w:pStyle w:val="ListParagraph"/>
                              <w:shd w:val="clear" w:color="auto" w:fill="F7F7F7"/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2619F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  <w:instrText xml:space="preserve"> HYPERLINK "http://mrsjcaine.weebly.com/" \t "_blank" </w:instrText>
                            </w:r>
                            <w:r w:rsidRPr="002619F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proofErr w:type="gramStart"/>
                            <w:r w:rsidRPr="002619FA"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333333"/>
                                <w:sz w:val="30"/>
                                <w:szCs w:val="30"/>
                              </w:rPr>
                              <w:t>mrsjcaine.weebly.com</w:t>
                            </w:r>
                            <w:proofErr w:type="gramEnd"/>
                            <w:r w:rsidRPr="002619F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  <w:p w14:paraId="017944F3" w14:textId="2456C95D" w:rsidR="00602AC2" w:rsidRPr="002619FA" w:rsidRDefault="00602AC2" w:rsidP="002619FA">
                            <w:pPr>
                              <w:spacing w:line="276" w:lineRule="auto"/>
                              <w:ind w:left="720"/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  <w:t xml:space="preserve">This will have lesson plans, notes, </w:t>
                            </w:r>
                            <w:proofErr w:type="spellStart"/>
                            <w:r w:rsidRPr="002619FA"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  <w:t>powerpoints</w:t>
                            </w:r>
                            <w:proofErr w:type="spellEnd"/>
                            <w:r w:rsidRPr="002619FA"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  <w:t>, and enrichment activities on it!</w:t>
                            </w:r>
                          </w:p>
                          <w:p w14:paraId="0170F806" w14:textId="46A1EEBF" w:rsidR="00602AC2" w:rsidRPr="002619FA" w:rsidRDefault="00602AC2" w:rsidP="002619F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Sign up to get Remind texts.  I’ll inform you about upcoming quizzes and tests regularly.  </w:t>
                            </w:r>
                            <w:proofErr w:type="gramStart"/>
                            <w:r w:rsidRPr="002619FA">
                              <w:rPr>
                                <w:sz w:val="30"/>
                                <w:szCs w:val="30"/>
                              </w:rPr>
                              <w:t>Text the message @caine6ss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 to the number 81010 to receive remind</w:t>
                            </w:r>
                            <w:proofErr w:type="gramEnd"/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 texts.</w:t>
                            </w:r>
                          </w:p>
                          <w:p w14:paraId="197ABB7C" w14:textId="77777777" w:rsidR="00602AC2" w:rsidRPr="002619FA" w:rsidRDefault="00602AC2" w:rsidP="002619F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Call me during my planning period </w:t>
                            </w:r>
                          </w:p>
                          <w:p w14:paraId="12CDB689" w14:textId="49CAFDC2" w:rsidR="00602AC2" w:rsidRPr="002619FA" w:rsidRDefault="00602AC2" w:rsidP="002619FA">
                            <w:pPr>
                              <w:pStyle w:val="BodyText"/>
                              <w:spacing w:line="276" w:lineRule="auto"/>
                              <w:ind w:left="720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(8:20-9:50) </w:t>
                            </w:r>
                            <w:proofErr w:type="gramStart"/>
                            <w:r w:rsidRPr="002619FA">
                              <w:rPr>
                                <w:sz w:val="30"/>
                                <w:szCs w:val="30"/>
                              </w:rPr>
                              <w:t>at</w:t>
                            </w:r>
                            <w:proofErr w:type="gramEnd"/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 706-754-2915.</w:t>
                            </w:r>
                          </w:p>
                          <w:p w14:paraId="306182B3" w14:textId="59F709C8" w:rsidR="00602AC2" w:rsidRDefault="00602AC2" w:rsidP="00BD2ED4">
                            <w:pPr>
                              <w:pStyle w:val="BodyText"/>
                              <w:spacing w:line="240" w:lineRule="auto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377D7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Classroom Grading:</w:t>
                            </w:r>
                          </w:p>
                          <w:p w14:paraId="753F1A6A" w14:textId="0D5A0471" w:rsidR="00602AC2" w:rsidRPr="006377D7" w:rsidRDefault="00602AC2" w:rsidP="00BD2ED4">
                            <w:pPr>
                              <w:pStyle w:val="BodyText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377D7">
                              <w:rPr>
                                <w:sz w:val="32"/>
                                <w:szCs w:val="32"/>
                              </w:rPr>
                              <w:t>50% daily grades and homework</w:t>
                            </w:r>
                          </w:p>
                          <w:p w14:paraId="10E54FC5" w14:textId="1B955C62" w:rsidR="00602AC2" w:rsidRPr="006377D7" w:rsidRDefault="00602AC2" w:rsidP="006377D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377D7">
                              <w:rPr>
                                <w:sz w:val="32"/>
                                <w:szCs w:val="32"/>
                              </w:rPr>
                              <w:t xml:space="preserve">50%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quizzes and tests</w:t>
                            </w:r>
                          </w:p>
                          <w:p w14:paraId="229E72C6" w14:textId="77777777" w:rsidR="00602AC2" w:rsidRPr="00F2132C" w:rsidRDefault="00602AC2" w:rsidP="00F2132C">
                            <w:pPr>
                              <w:pStyle w:val="BodyText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5" type="#_x0000_t202" style="position:absolute;margin-left:33.65pt;margin-top:79pt;width:272.35pt;height:457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2478BBF" w14:textId="77777777" w:rsidR="00602AC2" w:rsidRDefault="00602AC2" w:rsidP="00F2132C"/>
                    <w:p w14:paraId="335676F4" w14:textId="77777777" w:rsidR="00602AC2" w:rsidRPr="002619FA" w:rsidRDefault="00602AC2" w:rsidP="002619FA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Email me at </w:t>
                      </w:r>
                    </w:p>
                    <w:p w14:paraId="65646D07" w14:textId="50E8EA02" w:rsidR="00602AC2" w:rsidRPr="002619FA" w:rsidRDefault="00602AC2" w:rsidP="002619FA">
                      <w:pPr>
                        <w:pStyle w:val="BodyText"/>
                        <w:spacing w:line="276" w:lineRule="auto"/>
                        <w:ind w:left="720"/>
                        <w:rPr>
                          <w:sz w:val="30"/>
                          <w:szCs w:val="30"/>
                        </w:rPr>
                      </w:pPr>
                      <w:hyperlink r:id="rId15" w:history="1">
                        <w:r w:rsidRPr="002619FA">
                          <w:rPr>
                            <w:rStyle w:val="Hyperlink"/>
                            <w:sz w:val="30"/>
                            <w:szCs w:val="30"/>
                          </w:rPr>
                          <w:t>jcaine@habershamschools.com</w:t>
                        </w:r>
                      </w:hyperlink>
                    </w:p>
                    <w:p w14:paraId="2A740B04" w14:textId="34F24950" w:rsidR="00602AC2" w:rsidRPr="002619FA" w:rsidRDefault="00602AC2" w:rsidP="002619FA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My website: </w:t>
                      </w:r>
                    </w:p>
                    <w:p w14:paraId="006EBB13" w14:textId="176B6D5C" w:rsidR="00602AC2" w:rsidRPr="002619FA" w:rsidRDefault="00602AC2" w:rsidP="002619FA">
                      <w:pPr>
                        <w:pStyle w:val="ListParagraph"/>
                        <w:shd w:val="clear" w:color="auto" w:fill="F7F7F7"/>
                        <w:spacing w:line="276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</w:pPr>
                      <w:r w:rsidRPr="002619FA"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  <w:fldChar w:fldCharType="begin"/>
                      </w:r>
                      <w:r w:rsidRPr="002619FA"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  <w:instrText xml:space="preserve"> HYPERLINK "http://mrsjcaine.weebly.com/" \t "_blank" </w:instrText>
                      </w:r>
                      <w:r w:rsidRPr="002619FA"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  <w:fldChar w:fldCharType="separate"/>
                      </w:r>
                      <w:proofErr w:type="gramStart"/>
                      <w:r w:rsidRPr="002619FA">
                        <w:rPr>
                          <w:rStyle w:val="Hyperlink"/>
                          <w:rFonts w:ascii="Helvetica" w:eastAsia="Times New Roman" w:hAnsi="Helvetica" w:cs="Times New Roman"/>
                          <w:color w:val="333333"/>
                          <w:sz w:val="30"/>
                          <w:szCs w:val="30"/>
                        </w:rPr>
                        <w:t>mrsjcaine.weebly.com</w:t>
                      </w:r>
                      <w:proofErr w:type="gramEnd"/>
                      <w:r w:rsidRPr="002619FA"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  <w:fldChar w:fldCharType="end"/>
                      </w:r>
                    </w:p>
                    <w:p w14:paraId="017944F3" w14:textId="2456C95D" w:rsidR="00602AC2" w:rsidRPr="002619FA" w:rsidRDefault="00602AC2" w:rsidP="002619FA">
                      <w:pPr>
                        <w:spacing w:line="276" w:lineRule="auto"/>
                        <w:ind w:left="720"/>
                        <w:rPr>
                          <w:rFonts w:eastAsia="Times New Roman" w:cs="Times New Roman"/>
                          <w:sz w:val="30"/>
                          <w:szCs w:val="30"/>
                        </w:rPr>
                      </w:pPr>
                      <w:r w:rsidRPr="002619FA">
                        <w:rPr>
                          <w:rFonts w:eastAsia="Times New Roman" w:cs="Times New Roman"/>
                          <w:sz w:val="30"/>
                          <w:szCs w:val="30"/>
                        </w:rPr>
                        <w:t xml:space="preserve">This will have lesson plans, notes, </w:t>
                      </w:r>
                      <w:proofErr w:type="spellStart"/>
                      <w:r w:rsidRPr="002619FA">
                        <w:rPr>
                          <w:rFonts w:eastAsia="Times New Roman" w:cs="Times New Roman"/>
                          <w:sz w:val="30"/>
                          <w:szCs w:val="30"/>
                        </w:rPr>
                        <w:t>powerpoints</w:t>
                      </w:r>
                      <w:proofErr w:type="spellEnd"/>
                      <w:r w:rsidRPr="002619FA">
                        <w:rPr>
                          <w:rFonts w:eastAsia="Times New Roman" w:cs="Times New Roman"/>
                          <w:sz w:val="30"/>
                          <w:szCs w:val="30"/>
                        </w:rPr>
                        <w:t>, and enrichment activities on it!</w:t>
                      </w:r>
                    </w:p>
                    <w:p w14:paraId="0170F806" w14:textId="46A1EEBF" w:rsidR="00602AC2" w:rsidRPr="002619FA" w:rsidRDefault="00602AC2" w:rsidP="002619FA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Sign up to get Remind texts.  I’ll inform you about upcoming quizzes and tests regularly.  </w:t>
                      </w:r>
                      <w:proofErr w:type="gramStart"/>
                      <w:r w:rsidRPr="002619FA">
                        <w:rPr>
                          <w:sz w:val="30"/>
                          <w:szCs w:val="30"/>
                        </w:rPr>
                        <w:t>Text the message @caine6ss</w:t>
                      </w:r>
                      <w:r>
                        <w:rPr>
                          <w:sz w:val="30"/>
                          <w:szCs w:val="30"/>
                        </w:rPr>
                        <w:t>a</w:t>
                      </w:r>
                      <w:r w:rsidRPr="002619FA">
                        <w:rPr>
                          <w:sz w:val="30"/>
                          <w:szCs w:val="30"/>
                        </w:rPr>
                        <w:t xml:space="preserve"> to the number 81010 to receive remind</w:t>
                      </w:r>
                      <w:proofErr w:type="gramEnd"/>
                      <w:r w:rsidRPr="002619FA">
                        <w:rPr>
                          <w:sz w:val="30"/>
                          <w:szCs w:val="30"/>
                        </w:rPr>
                        <w:t xml:space="preserve"> texts.</w:t>
                      </w:r>
                    </w:p>
                    <w:p w14:paraId="197ABB7C" w14:textId="77777777" w:rsidR="00602AC2" w:rsidRPr="002619FA" w:rsidRDefault="00602AC2" w:rsidP="002619FA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Call me during my planning period </w:t>
                      </w:r>
                    </w:p>
                    <w:p w14:paraId="12CDB689" w14:textId="49CAFDC2" w:rsidR="00602AC2" w:rsidRPr="002619FA" w:rsidRDefault="00602AC2" w:rsidP="002619FA">
                      <w:pPr>
                        <w:pStyle w:val="BodyText"/>
                        <w:spacing w:line="276" w:lineRule="auto"/>
                        <w:ind w:left="720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(8:20-9:50) </w:t>
                      </w:r>
                      <w:proofErr w:type="gramStart"/>
                      <w:r w:rsidRPr="002619FA">
                        <w:rPr>
                          <w:sz w:val="30"/>
                          <w:szCs w:val="30"/>
                        </w:rPr>
                        <w:t>at</w:t>
                      </w:r>
                      <w:proofErr w:type="gramEnd"/>
                      <w:r w:rsidRPr="002619FA">
                        <w:rPr>
                          <w:sz w:val="30"/>
                          <w:szCs w:val="30"/>
                        </w:rPr>
                        <w:t xml:space="preserve"> 706-754-2915.</w:t>
                      </w:r>
                    </w:p>
                    <w:p w14:paraId="306182B3" w14:textId="59F709C8" w:rsidR="00602AC2" w:rsidRDefault="00602AC2" w:rsidP="00BD2ED4">
                      <w:pPr>
                        <w:pStyle w:val="BodyText"/>
                        <w:spacing w:line="240" w:lineRule="auto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48"/>
                        </w:rPr>
                        <w:t xml:space="preserve"> </w:t>
                      </w:r>
                      <w:r w:rsidRPr="006377D7">
                        <w:rPr>
                          <w:rFonts w:asciiTheme="majorHAnsi" w:hAnsiTheme="majorHAnsi"/>
                          <w:sz w:val="48"/>
                          <w:szCs w:val="48"/>
                        </w:rPr>
                        <w:t>Classroom Grading:</w:t>
                      </w:r>
                    </w:p>
                    <w:p w14:paraId="753F1A6A" w14:textId="0D5A0471" w:rsidR="00602AC2" w:rsidRPr="006377D7" w:rsidRDefault="00602AC2" w:rsidP="00BD2ED4">
                      <w:pPr>
                        <w:pStyle w:val="BodyText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6377D7">
                        <w:rPr>
                          <w:sz w:val="32"/>
                          <w:szCs w:val="32"/>
                        </w:rPr>
                        <w:t>50% daily grades and homework</w:t>
                      </w:r>
                    </w:p>
                    <w:p w14:paraId="10E54FC5" w14:textId="1B955C62" w:rsidR="00602AC2" w:rsidRPr="006377D7" w:rsidRDefault="00602AC2" w:rsidP="006377D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6377D7">
                        <w:rPr>
                          <w:sz w:val="32"/>
                          <w:szCs w:val="32"/>
                        </w:rPr>
                        <w:t xml:space="preserve">50% </w:t>
                      </w:r>
                      <w:r>
                        <w:rPr>
                          <w:sz w:val="32"/>
                          <w:szCs w:val="32"/>
                        </w:rPr>
                        <w:t>quizzes and tests</w:t>
                      </w:r>
                    </w:p>
                    <w:p w14:paraId="229E72C6" w14:textId="77777777" w:rsidR="00602AC2" w:rsidRPr="00F2132C" w:rsidRDefault="00602AC2" w:rsidP="00F2132C">
                      <w:pPr>
                        <w:pStyle w:val="BodyText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3C3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A2E1C5C" wp14:editId="7822B8F9">
                <wp:simplePos x="0" y="0"/>
                <wp:positionH relativeFrom="page">
                  <wp:posOffset>594360</wp:posOffset>
                </wp:positionH>
                <wp:positionV relativeFrom="page">
                  <wp:posOffset>594360</wp:posOffset>
                </wp:positionV>
                <wp:extent cx="3458845" cy="408940"/>
                <wp:effectExtent l="0" t="0" r="0" b="22860"/>
                <wp:wrapNone/>
                <wp:docPr id="30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F36665" w14:textId="32143ED8" w:rsidR="00602AC2" w:rsidRPr="00BB2262" w:rsidRDefault="00602AC2" w:rsidP="00A050F9">
                            <w:pPr>
                              <w:pStyle w:val="Heading3"/>
                              <w:rPr>
                                <w:sz w:val="48"/>
                                <w:szCs w:val="48"/>
                              </w:rPr>
                            </w:pPr>
                            <w:r w:rsidRPr="00BB2262">
                              <w:rPr>
                                <w:sz w:val="48"/>
                                <w:szCs w:val="48"/>
                              </w:rPr>
                              <w:t>Let’s stay connected: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036" type="#_x0000_t202" style="position:absolute;margin-left:46.8pt;margin-top:46.8pt;width:272.35pt;height:32.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26F36665" w14:textId="32143ED8" w:rsidR="00602AC2" w:rsidRPr="00BB2262" w:rsidRDefault="00602AC2" w:rsidP="00A050F9">
                      <w:pPr>
                        <w:pStyle w:val="Heading3"/>
                        <w:rPr>
                          <w:sz w:val="48"/>
                          <w:szCs w:val="48"/>
                        </w:rPr>
                      </w:pPr>
                      <w:r w:rsidRPr="00BB2262">
                        <w:rPr>
                          <w:sz w:val="48"/>
                          <w:szCs w:val="48"/>
                        </w:rPr>
                        <w:t>Let’s stay connected: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7D15">
        <w:rPr>
          <w:noProof/>
        </w:rPr>
        <w:drawing>
          <wp:anchor distT="0" distB="0" distL="118745" distR="118745" simplePos="0" relativeHeight="251679232" behindDoc="0" locked="0" layoutInCell="1" allowOverlap="1" wp14:anchorId="1CC4DA1D" wp14:editId="00495BA2">
            <wp:simplePos x="0" y="0"/>
            <wp:positionH relativeFrom="page">
              <wp:posOffset>685800</wp:posOffset>
            </wp:positionH>
            <wp:positionV relativeFrom="page">
              <wp:posOffset>7273290</wp:posOffset>
            </wp:positionV>
            <wp:extent cx="2562225" cy="1440815"/>
            <wp:effectExtent l="304800" t="279400" r="307975" b="286385"/>
            <wp:wrapTight wrapText="bothSides">
              <wp:wrapPolygon edited="0">
                <wp:start x="19057" y="-4189"/>
                <wp:lineTo x="-2570" y="-3427"/>
                <wp:lineTo x="-2355" y="8758"/>
                <wp:lineTo x="-1285" y="19039"/>
                <wp:lineTo x="-642" y="21324"/>
                <wp:lineTo x="214" y="25513"/>
                <wp:lineTo x="1071" y="25513"/>
                <wp:lineTo x="1285" y="24751"/>
                <wp:lineTo x="23982" y="20943"/>
                <wp:lineTo x="21841" y="-4189"/>
                <wp:lineTo x="19057" y="-4189"/>
              </wp:wrapPolygon>
            </wp:wrapTight>
            <wp:docPr id="74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743" descr="::nfc5:42-1710922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628B">
        <w:rPr>
          <w:noProof/>
        </w:rPr>
        <w:drawing>
          <wp:anchor distT="0" distB="0" distL="118745" distR="118745" simplePos="0" relativeHeight="251678208" behindDoc="0" locked="0" layoutInCell="1" allowOverlap="1" wp14:anchorId="0C1CED05" wp14:editId="0834A652">
            <wp:simplePos x="0" y="0"/>
            <wp:positionH relativeFrom="page">
              <wp:posOffset>4912360</wp:posOffset>
            </wp:positionH>
            <wp:positionV relativeFrom="page">
              <wp:posOffset>694690</wp:posOffset>
            </wp:positionV>
            <wp:extent cx="2007870" cy="2007870"/>
            <wp:effectExtent l="228600" t="254000" r="328930" b="328930"/>
            <wp:wrapTight wrapText="bothSides">
              <wp:wrapPolygon edited="0">
                <wp:start x="-3203" y="-248"/>
                <wp:lineTo x="-3635" y="394"/>
                <wp:lineTo x="-507" y="22056"/>
                <wp:lineTo x="21785" y="22146"/>
                <wp:lineTo x="24088" y="22531"/>
                <wp:lineTo x="25161" y="22321"/>
                <wp:lineTo x="25539" y="21411"/>
                <wp:lineTo x="22318" y="-3574"/>
                <wp:lineTo x="16477" y="-3544"/>
                <wp:lineTo x="-790" y="-720"/>
                <wp:lineTo x="-3203" y="-248"/>
              </wp:wrapPolygon>
            </wp:wrapTight>
            <wp:docPr id="74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742" descr="::nfc5:42-1798353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64682">
                      <a:off x="0" y="0"/>
                      <a:ext cx="2007870" cy="2007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628B" w:rsidRPr="008C000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97902D" wp14:editId="3B737170">
                <wp:simplePos x="0" y="0"/>
                <wp:positionH relativeFrom="page">
                  <wp:posOffset>701040</wp:posOffset>
                </wp:positionH>
                <wp:positionV relativeFrom="page">
                  <wp:posOffset>8943340</wp:posOffset>
                </wp:positionV>
                <wp:extent cx="2606040" cy="406400"/>
                <wp:effectExtent l="0" t="177800" r="0" b="177800"/>
                <wp:wrapTight wrapText="bothSides">
                  <wp:wrapPolygon edited="0">
                    <wp:start x="19307" y="-2007"/>
                    <wp:lineTo x="5905" y="-11318"/>
                    <wp:lineTo x="576" y="-10653"/>
                    <wp:lineTo x="113" y="20284"/>
                    <wp:lineTo x="1989" y="21970"/>
                    <wp:lineTo x="2256" y="19483"/>
                    <wp:lineTo x="15862" y="19437"/>
                    <wp:lineTo x="17113" y="20560"/>
                    <wp:lineTo x="21216" y="7888"/>
                    <wp:lineTo x="21183" y="-321"/>
                    <wp:lineTo x="19307" y="-2007"/>
                  </wp:wrapPolygon>
                </wp:wrapTight>
                <wp:docPr id="754" name="Text Box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1557">
                          <a:off x="0" y="0"/>
                          <a:ext cx="26060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98217" w14:textId="1563FA59" w:rsidR="00602AC2" w:rsidRPr="003E5899" w:rsidRDefault="00602AC2" w:rsidP="008C000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4" o:spid="_x0000_s1037" type="#_x0000_t202" style="position:absolute;margin-left:55.2pt;margin-top:704.2pt;width:205.2pt;height:32pt;rotation:-522587fd;z-index:251685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" filled="f" stroked="f">
                <v:textbox>
                  <w:txbxContent>
                    <w:p w14:paraId="78998217" w14:textId="1563FA59" w:rsidR="00602AC2" w:rsidRPr="003E5899" w:rsidRDefault="00602AC2" w:rsidP="008C000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2132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A018967" wp14:editId="3E90316A">
                <wp:simplePos x="0" y="0"/>
                <wp:positionH relativeFrom="page">
                  <wp:posOffset>4580890</wp:posOffset>
                </wp:positionH>
                <wp:positionV relativeFrom="page">
                  <wp:posOffset>2860675</wp:posOffset>
                </wp:positionV>
                <wp:extent cx="2514600" cy="227965"/>
                <wp:effectExtent l="0" t="0" r="0" b="635"/>
                <wp:wrapTight wrapText="bothSides">
                  <wp:wrapPolygon edited="0">
                    <wp:start x="218" y="0"/>
                    <wp:lineTo x="218" y="19253"/>
                    <wp:lineTo x="21164" y="19253"/>
                    <wp:lineTo x="21164" y="0"/>
                    <wp:lineTo x="218" y="0"/>
                  </wp:wrapPolygon>
                </wp:wrapTight>
                <wp:docPr id="8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AA1440" w14:textId="48EC38BA" w:rsidR="00602AC2" w:rsidRDefault="00602AC2" w:rsidP="00A050F9">
                            <w:pPr>
                              <w:pStyle w:val="Boxheading-small"/>
                            </w:pPr>
                            <w:r>
                              <w:t>Notebook Checks: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8" type="#_x0000_t202" style="position:absolute;margin-left:360.7pt;margin-top:225.25pt;width:198pt;height:17.9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8AA1440" w14:textId="48EC38BA" w:rsidR="00602AC2" w:rsidRDefault="00602AC2" w:rsidP="00A050F9">
                      <w:pPr>
                        <w:pStyle w:val="Boxheading-small"/>
                      </w:pPr>
                      <w:r>
                        <w:t>Notebook Checks: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59D84C" wp14:editId="31CBA304">
                <wp:simplePos x="0" y="0"/>
                <wp:positionH relativeFrom="page">
                  <wp:posOffset>4480560</wp:posOffset>
                </wp:positionH>
                <wp:positionV relativeFrom="page">
                  <wp:posOffset>548640</wp:posOffset>
                </wp:positionV>
                <wp:extent cx="2743200" cy="6263640"/>
                <wp:effectExtent l="0" t="2540" r="2540" b="0"/>
                <wp:wrapNone/>
                <wp:docPr id="90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63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52.8pt;margin-top:43.2pt;width:3in;height:493.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" fillcolor="#5870bb [3205]" stroked="f" strokecolor="#b3cfff" strokeweight="1.5pt">
                <v:shadow opacity="42597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C39AE43" wp14:editId="7FBDC61B">
                <wp:simplePos x="0" y="0"/>
                <wp:positionH relativeFrom="page">
                  <wp:posOffset>3494405</wp:posOffset>
                </wp:positionH>
                <wp:positionV relativeFrom="page">
                  <wp:posOffset>7162165</wp:posOffset>
                </wp:positionV>
                <wp:extent cx="3715385" cy="356235"/>
                <wp:effectExtent l="0" t="0" r="0" b="24765"/>
                <wp:wrapTight wrapText="bothSides">
                  <wp:wrapPolygon edited="0">
                    <wp:start x="148" y="0"/>
                    <wp:lineTo x="148" y="21561"/>
                    <wp:lineTo x="21264" y="21561"/>
                    <wp:lineTo x="21264" y="0"/>
                    <wp:lineTo x="148" y="0"/>
                  </wp:wrapPolygon>
                </wp:wrapTight>
                <wp:docPr id="90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ABBC99" w14:textId="3DB1C385" w:rsidR="00602AC2" w:rsidRDefault="00602AC2" w:rsidP="00A050F9">
                            <w:pPr>
                              <w:pStyle w:val="Boxheading-medium"/>
                            </w:pPr>
                            <w:r>
                              <w:t>Classroom Expectations: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9" type="#_x0000_t202" style="position:absolute;margin-left:275.15pt;margin-top:563.95pt;width:292.55pt;height:28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61ABBC99" w14:textId="3DB1C385" w:rsidR="00602AC2" w:rsidRDefault="00602AC2" w:rsidP="00A050F9">
                      <w:pPr>
                        <w:pStyle w:val="Boxheading-medium"/>
                      </w:pPr>
                      <w:r>
                        <w:t>Classroom Expectations: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B5D8D0B" wp14:editId="12095407">
                <wp:simplePos x="0" y="0"/>
                <wp:positionH relativeFrom="page">
                  <wp:posOffset>3494405</wp:posOffset>
                </wp:positionH>
                <wp:positionV relativeFrom="page">
                  <wp:posOffset>7546340</wp:posOffset>
                </wp:positionV>
                <wp:extent cx="3706495" cy="1851660"/>
                <wp:effectExtent l="0" t="0" r="0" b="2540"/>
                <wp:wrapTight wrapText="bothSides">
                  <wp:wrapPolygon edited="0">
                    <wp:start x="148" y="0"/>
                    <wp:lineTo x="148" y="21333"/>
                    <wp:lineTo x="21315" y="21333"/>
                    <wp:lineTo x="21315" y="0"/>
                    <wp:lineTo x="148" y="0"/>
                  </wp:wrapPolygon>
                </wp:wrapTight>
                <wp:docPr id="900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796EB1" w14:textId="316D6ACB" w:rsidR="00602AC2" w:rsidRPr="00F01E06" w:rsidRDefault="00602AC2" w:rsidP="00A050F9">
                            <w:pPr>
                              <w:pStyle w:val="BodyText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01E06">
                              <w:rPr>
                                <w:sz w:val="40"/>
                                <w:szCs w:val="40"/>
                              </w:rPr>
                              <w:t xml:space="preserve">Students are expected to treat themselves and others with respect at all times.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Failure to do so on a chronic basis will result in disciplinary action.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0" type="#_x0000_t202" style="position:absolute;margin-left:275.15pt;margin-top:594.2pt;width:291.85pt;height:145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6796EB1" w14:textId="316D6ACB" w:rsidR="00602AC2" w:rsidRPr="00F01E06" w:rsidRDefault="00602AC2" w:rsidP="00A050F9">
                      <w:pPr>
                        <w:pStyle w:val="BodyText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F01E06">
                        <w:rPr>
                          <w:sz w:val="40"/>
                          <w:szCs w:val="40"/>
                        </w:rPr>
                        <w:t xml:space="preserve">Students are expected to treat themselves and others with respect at all times.  </w:t>
                      </w:r>
                      <w:r>
                        <w:rPr>
                          <w:sz w:val="40"/>
                          <w:szCs w:val="40"/>
                        </w:rPr>
                        <w:t xml:space="preserve">Failure to do so on a chronic basis will result in disciplinary action.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62633E" wp14:editId="7B30AC63">
                <wp:simplePos x="0" y="0"/>
                <wp:positionH relativeFrom="page">
                  <wp:posOffset>548640</wp:posOffset>
                </wp:positionH>
                <wp:positionV relativeFrom="page">
                  <wp:posOffset>7020560</wp:posOffset>
                </wp:positionV>
                <wp:extent cx="6675120" cy="2468880"/>
                <wp:effectExtent l="0" t="0" r="5080" b="20320"/>
                <wp:wrapNone/>
                <wp:docPr id="89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2468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43.2pt;margin-top:552.8pt;width:525.6pt;height:194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" fillcolor="#ffae00 [3206]" stroked="f" strokecolor="#b3cfff" strokeweight="1.5pt">
                <v:shadow opacity="42597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C0E25D5" wp14:editId="504494FB">
                <wp:simplePos x="0" y="0"/>
                <wp:positionH relativeFrom="page">
                  <wp:posOffset>4592955</wp:posOffset>
                </wp:positionH>
                <wp:positionV relativeFrom="page">
                  <wp:posOffset>3088640</wp:posOffset>
                </wp:positionV>
                <wp:extent cx="2514600" cy="3657600"/>
                <wp:effectExtent l="0" t="0" r="0" b="0"/>
                <wp:wrapTight wrapText="bothSides">
                  <wp:wrapPolygon edited="0">
                    <wp:start x="218" y="0"/>
                    <wp:lineTo x="218" y="21450"/>
                    <wp:lineTo x="21164" y="21450"/>
                    <wp:lineTo x="21164" y="0"/>
                    <wp:lineTo x="218" y="0"/>
                  </wp:wrapPolygon>
                </wp:wrapTight>
                <wp:docPr id="8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43CCC6" w14:textId="4F6C4B15" w:rsidR="00602AC2" w:rsidRDefault="00602AC2" w:rsidP="00F01E06">
                            <w:pPr>
                              <w:pStyle w:val="Boxtext-medium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01E06">
                              <w:rPr>
                                <w:sz w:val="28"/>
                                <w:szCs w:val="28"/>
                              </w:rPr>
                              <w:t>Students will be required to keep an organized notebook for social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studies.  These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wi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ll be graded for completion and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sequence periodically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throughout the year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>.  Students will be made aware of notebook checks in advance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as 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>they will count as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daily grade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7DF54B71" w14:textId="77777777" w:rsidR="00602AC2" w:rsidRDefault="00602AC2" w:rsidP="00F01E06">
                            <w:pPr>
                              <w:pStyle w:val="Boxtext-medium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A475CD" w14:textId="63197585" w:rsidR="00602AC2" w:rsidRPr="00F01E06" w:rsidRDefault="00602AC2" w:rsidP="00F01E06">
                            <w:pPr>
                              <w:pStyle w:val="Boxtext-medium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01E06">
                              <w:rPr>
                                <w:sz w:val="28"/>
                                <w:szCs w:val="28"/>
                              </w:rPr>
                              <w:t>Sixth grad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is a crucial year for developing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organizational skills.  We find that notebook checks help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students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learn those skills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1" type="#_x0000_t202" style="position:absolute;margin-left:361.65pt;margin-top:243.2pt;width:198pt;height:4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5543CCC6" w14:textId="4F6C4B15" w:rsidR="00602AC2" w:rsidRDefault="00602AC2" w:rsidP="00F01E06">
                      <w:pPr>
                        <w:pStyle w:val="Boxtext-medium"/>
                        <w:jc w:val="left"/>
                        <w:rPr>
                          <w:sz w:val="28"/>
                          <w:szCs w:val="28"/>
                        </w:rPr>
                      </w:pPr>
                      <w:r w:rsidRPr="00F01E06">
                        <w:rPr>
                          <w:sz w:val="28"/>
                          <w:szCs w:val="28"/>
                        </w:rPr>
                        <w:t>Students will be required to keep an organized notebook for social</w:t>
                      </w:r>
                      <w:r>
                        <w:rPr>
                          <w:sz w:val="28"/>
                          <w:szCs w:val="28"/>
                        </w:rPr>
                        <w:t xml:space="preserve"> studies.  These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wi</w:t>
                      </w:r>
                      <w:r>
                        <w:rPr>
                          <w:sz w:val="28"/>
                          <w:szCs w:val="28"/>
                        </w:rPr>
                        <w:t>ll be graded for completion and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sequence periodically</w:t>
                      </w:r>
                      <w:r>
                        <w:rPr>
                          <w:sz w:val="28"/>
                          <w:szCs w:val="28"/>
                        </w:rPr>
                        <w:t xml:space="preserve"> throughout the year</w:t>
                      </w:r>
                      <w:r w:rsidRPr="00F01E06">
                        <w:rPr>
                          <w:sz w:val="28"/>
                          <w:szCs w:val="28"/>
                        </w:rPr>
                        <w:t>.  Students will be made aware of notebook checks in advance</w:t>
                      </w:r>
                      <w:r>
                        <w:rPr>
                          <w:sz w:val="28"/>
                          <w:szCs w:val="28"/>
                        </w:rPr>
                        <w:t xml:space="preserve">, as </w:t>
                      </w:r>
                      <w:r w:rsidRPr="00F01E06">
                        <w:rPr>
                          <w:sz w:val="28"/>
                          <w:szCs w:val="28"/>
                        </w:rPr>
                        <w:t>they will count as a</w:t>
                      </w:r>
                      <w:r>
                        <w:rPr>
                          <w:sz w:val="28"/>
                          <w:szCs w:val="28"/>
                        </w:rPr>
                        <w:t xml:space="preserve"> daily grade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7DF54B71" w14:textId="77777777" w:rsidR="00602AC2" w:rsidRDefault="00602AC2" w:rsidP="00F01E06">
                      <w:pPr>
                        <w:pStyle w:val="Boxtext-medium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40A475CD" w14:textId="63197585" w:rsidR="00602AC2" w:rsidRPr="00F01E06" w:rsidRDefault="00602AC2" w:rsidP="00F01E06">
                      <w:pPr>
                        <w:pStyle w:val="Boxtext-medium"/>
                        <w:jc w:val="left"/>
                        <w:rPr>
                          <w:sz w:val="28"/>
                          <w:szCs w:val="28"/>
                        </w:rPr>
                      </w:pPr>
                      <w:r w:rsidRPr="00F01E06">
                        <w:rPr>
                          <w:sz w:val="28"/>
                          <w:szCs w:val="28"/>
                        </w:rPr>
                        <w:t>Sixth grad</w:t>
                      </w:r>
                      <w:r>
                        <w:rPr>
                          <w:sz w:val="28"/>
                          <w:szCs w:val="28"/>
                        </w:rPr>
                        <w:t>e is a crucial year for developing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organizational skills.  We find that notebook checks help</w:t>
                      </w:r>
                      <w:r>
                        <w:rPr>
                          <w:sz w:val="28"/>
                          <w:szCs w:val="28"/>
                        </w:rPr>
                        <w:t xml:space="preserve"> students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learn those skills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A462E6" wp14:editId="7F2EB32B">
                <wp:simplePos x="0" y="0"/>
                <wp:positionH relativeFrom="page">
                  <wp:posOffset>457200</wp:posOffset>
                </wp:positionH>
                <wp:positionV relativeFrom="page">
                  <wp:posOffset>6903720</wp:posOffset>
                </wp:positionV>
                <wp:extent cx="6858000" cy="0"/>
                <wp:effectExtent l="12700" t="7620" r="25400" b="30480"/>
                <wp:wrapTight wrapText="bothSides">
                  <wp:wrapPolygon edited="0">
                    <wp:start x="-30" y="-2147483648"/>
                    <wp:lineTo x="0" y="-2147483648"/>
                    <wp:lineTo x="10830" y="-2147483648"/>
                    <wp:lineTo x="10830" y="-2147483648"/>
                    <wp:lineTo x="21570" y="-2147483648"/>
                    <wp:lineTo x="21660" y="-2147483648"/>
                    <wp:lineTo x="-30" y="-2147483648"/>
                  </wp:wrapPolygon>
                </wp:wrapTight>
                <wp:docPr id="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3.6pt" to="8in,5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" strokecolor="#5870bb [3205]" strokeweight="1pt">
                <v:shadow opacity="42597f" mv:blur="38100f" offset="0,2pt"/>
                <w10:wrap type="tight" anchorx="page" anchory="page"/>
              </v:line>
            </w:pict>
          </mc:Fallback>
        </mc:AlternateContent>
      </w:r>
      <w:r w:rsidR="00B863B5">
        <w:br w:type="page"/>
      </w:r>
    </w:p>
    <w:p w14:paraId="1A69A31A" w14:textId="2935BB2A" w:rsidR="00DB089A" w:rsidRDefault="00DB089A" w:rsidP="00A050F9"/>
    <w:sectPr w:rsidR="00DB089A" w:rsidSect="00A050F9"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6FCB9" w14:textId="77777777" w:rsidR="005C3401" w:rsidRDefault="005C3401">
      <w:r>
        <w:separator/>
      </w:r>
    </w:p>
  </w:endnote>
  <w:endnote w:type="continuationSeparator" w:id="0">
    <w:p w14:paraId="76619345" w14:textId="77777777" w:rsidR="005C3401" w:rsidRDefault="005C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164C" w14:textId="77777777" w:rsidR="00602AC2" w:rsidRDefault="00602A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04CF6733" wp14:editId="23B6D523">
              <wp:simplePos x="0" y="0"/>
              <wp:positionH relativeFrom="page">
                <wp:posOffset>3557270</wp:posOffset>
              </wp:positionH>
              <wp:positionV relativeFrom="page">
                <wp:posOffset>9683750</wp:posOffset>
              </wp:positionV>
              <wp:extent cx="657225" cy="271780"/>
              <wp:effectExtent l="1270" t="6350" r="190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9F51540" w14:textId="77777777" w:rsidR="00602AC2" w:rsidRDefault="00602AC2" w:rsidP="00A050F9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C340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2" type="#_x0000_t202" style="position:absolute;margin-left:280.1pt;margin-top:762.5pt;width:51.75pt;height:21.4pt;z-index: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" mv:complextextbox="1" filled="f" stroked="f">
              <v:textbox inset=",0,,0">
                <w:txbxContent>
                  <w:p w14:paraId="09F51540" w14:textId="77777777" w:rsidR="00602AC2" w:rsidRDefault="00602AC2" w:rsidP="00A050F9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C340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7652" w14:textId="77777777" w:rsidR="00602AC2" w:rsidRDefault="00602A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DCBE" w14:textId="77777777" w:rsidR="005C3401" w:rsidRDefault="005C3401">
      <w:r>
        <w:separator/>
      </w:r>
    </w:p>
  </w:footnote>
  <w:footnote w:type="continuationSeparator" w:id="0">
    <w:p w14:paraId="21EC4C85" w14:textId="77777777" w:rsidR="005C3401" w:rsidRDefault="005C34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0381" w14:textId="77777777" w:rsidR="00602AC2" w:rsidRDefault="00602A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8B291E" wp14:editId="1FB52EC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6pt;margin-top:36pt;width:540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" o:allowincell="f" filled="f" fillcolor="#b3cfff" strokecolor="#18348a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CFA6" w14:textId="77777777" w:rsidR="00602AC2" w:rsidRDefault="00602A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1B6FBD" wp14:editId="0F9A7F3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36pt;width:540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" o:allowincell="f" filled="f" fillcolor="#b3cfff" strokecolor="#18348a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796C" w14:textId="77777777" w:rsidR="00602AC2" w:rsidRDefault="00602A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50EA3B1" wp14:editId="0DAA80D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540pt;height:10in;z-index:25165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" o:allowincell="f" filled="f" fillcolor="#b3cfff" strokecolor="#18348a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A5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3A0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10FD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818E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41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9529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36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288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5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02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EFE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9A338A"/>
    <w:multiLevelType w:val="hybridMultilevel"/>
    <w:tmpl w:val="CB7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408EA"/>
    <w:multiLevelType w:val="hybridMultilevel"/>
    <w:tmpl w:val="6074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AC15DA"/>
    <w:rsid w:val="00040687"/>
    <w:rsid w:val="000435EF"/>
    <w:rsid w:val="00095DEE"/>
    <w:rsid w:val="000B7505"/>
    <w:rsid w:val="00140482"/>
    <w:rsid w:val="00226F19"/>
    <w:rsid w:val="002619FA"/>
    <w:rsid w:val="002C4A88"/>
    <w:rsid w:val="00302A6F"/>
    <w:rsid w:val="00316D2A"/>
    <w:rsid w:val="00316EFD"/>
    <w:rsid w:val="003336B4"/>
    <w:rsid w:val="00367D15"/>
    <w:rsid w:val="003C568E"/>
    <w:rsid w:val="003E5899"/>
    <w:rsid w:val="00472340"/>
    <w:rsid w:val="004A6C35"/>
    <w:rsid w:val="004F6BDE"/>
    <w:rsid w:val="005471BF"/>
    <w:rsid w:val="00576B7C"/>
    <w:rsid w:val="00594CE2"/>
    <w:rsid w:val="005C3401"/>
    <w:rsid w:val="005D1DEA"/>
    <w:rsid w:val="005F58CA"/>
    <w:rsid w:val="00602AC2"/>
    <w:rsid w:val="006377D7"/>
    <w:rsid w:val="00657C54"/>
    <w:rsid w:val="0067057D"/>
    <w:rsid w:val="00681835"/>
    <w:rsid w:val="0073628B"/>
    <w:rsid w:val="007449D6"/>
    <w:rsid w:val="0074774B"/>
    <w:rsid w:val="00753D6E"/>
    <w:rsid w:val="00773AB1"/>
    <w:rsid w:val="007909EF"/>
    <w:rsid w:val="008C000A"/>
    <w:rsid w:val="0094214D"/>
    <w:rsid w:val="009F65DE"/>
    <w:rsid w:val="00A050F9"/>
    <w:rsid w:val="00A10F33"/>
    <w:rsid w:val="00A40D70"/>
    <w:rsid w:val="00AC15DA"/>
    <w:rsid w:val="00AE04C3"/>
    <w:rsid w:val="00B402C3"/>
    <w:rsid w:val="00B66A95"/>
    <w:rsid w:val="00B82996"/>
    <w:rsid w:val="00B863B5"/>
    <w:rsid w:val="00BB2262"/>
    <w:rsid w:val="00BD2ED4"/>
    <w:rsid w:val="00C00863"/>
    <w:rsid w:val="00C47AD3"/>
    <w:rsid w:val="00C57849"/>
    <w:rsid w:val="00C67D07"/>
    <w:rsid w:val="00CA384E"/>
    <w:rsid w:val="00D101B9"/>
    <w:rsid w:val="00D1166B"/>
    <w:rsid w:val="00DA19C0"/>
    <w:rsid w:val="00DA3C34"/>
    <w:rsid w:val="00DB089A"/>
    <w:rsid w:val="00DD2C6A"/>
    <w:rsid w:val="00E147B9"/>
    <w:rsid w:val="00E753DC"/>
    <w:rsid w:val="00E80760"/>
    <w:rsid w:val="00F01E06"/>
    <w:rsid w:val="00F16BEA"/>
    <w:rsid w:val="00F2132C"/>
    <w:rsid w:val="00F50812"/>
    <w:rsid w:val="00FA167E"/>
    <w:rsid w:val="00FF2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D8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4A4A4A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FFAE00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47A"/>
  </w:style>
  <w:style w:type="paragraph" w:styleId="Footer">
    <w:name w:val="footer"/>
    <w:basedOn w:val="Normal"/>
    <w:link w:val="Foot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4A4A4A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404040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FFAE00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18348A" w:themeColor="accent1"/>
      <w:sz w:val="20"/>
    </w:rPr>
  </w:style>
  <w:style w:type="character" w:styleId="Hyperlink">
    <w:name w:val="Hyperlink"/>
    <w:basedOn w:val="DefaultParagraphFont"/>
    <w:rsid w:val="00F2132C"/>
    <w:rPr>
      <w:color w:val="3563F5" w:themeColor="hyperlink"/>
      <w:u w:val="single"/>
    </w:rPr>
  </w:style>
  <w:style w:type="character" w:styleId="Strong">
    <w:name w:val="Strong"/>
    <w:basedOn w:val="DefaultParagraphFont"/>
    <w:rsid w:val="00F2132C"/>
    <w:rPr>
      <w:b/>
      <w:bCs/>
    </w:rPr>
  </w:style>
  <w:style w:type="character" w:styleId="FollowedHyperlink">
    <w:name w:val="FollowedHyperlink"/>
    <w:basedOn w:val="DefaultParagraphFont"/>
    <w:rsid w:val="00C67D07"/>
    <w:rPr>
      <w:color w:val="839CEA" w:themeColor="followedHyperlink"/>
      <w:u w:val="single"/>
    </w:rPr>
  </w:style>
  <w:style w:type="paragraph" w:styleId="ListParagraph">
    <w:name w:val="List Paragraph"/>
    <w:basedOn w:val="Normal"/>
    <w:rsid w:val="00CA3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4A4A4A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FFAE00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47A"/>
  </w:style>
  <w:style w:type="paragraph" w:styleId="Footer">
    <w:name w:val="footer"/>
    <w:basedOn w:val="Normal"/>
    <w:link w:val="Foot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4A4A4A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404040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FFAE00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18348A" w:themeColor="accent1"/>
      <w:sz w:val="20"/>
    </w:rPr>
  </w:style>
  <w:style w:type="character" w:styleId="Hyperlink">
    <w:name w:val="Hyperlink"/>
    <w:basedOn w:val="DefaultParagraphFont"/>
    <w:rsid w:val="00F2132C"/>
    <w:rPr>
      <w:color w:val="3563F5" w:themeColor="hyperlink"/>
      <w:u w:val="single"/>
    </w:rPr>
  </w:style>
  <w:style w:type="character" w:styleId="Strong">
    <w:name w:val="Strong"/>
    <w:basedOn w:val="DefaultParagraphFont"/>
    <w:rsid w:val="00F2132C"/>
    <w:rPr>
      <w:b/>
      <w:bCs/>
    </w:rPr>
  </w:style>
  <w:style w:type="character" w:styleId="FollowedHyperlink">
    <w:name w:val="FollowedHyperlink"/>
    <w:basedOn w:val="DefaultParagraphFont"/>
    <w:rsid w:val="00C67D07"/>
    <w:rPr>
      <w:color w:val="839CEA" w:themeColor="followedHyperlink"/>
      <w:u w:val="single"/>
    </w:rPr>
  </w:style>
  <w:style w:type="paragraph" w:styleId="ListParagraph">
    <w:name w:val="List Paragraph"/>
    <w:basedOn w:val="Normal"/>
    <w:rsid w:val="00CA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image" Target="media/image1.png"/><Relationship Id="rId12" Type="http://schemas.openxmlformats.org/officeDocument/2006/relationships/image" Target="media/image2.jpg"/><Relationship Id="rId13" Type="http://schemas.openxmlformats.org/officeDocument/2006/relationships/image" Target="media/image3.gif"/><Relationship Id="rId14" Type="http://schemas.openxmlformats.org/officeDocument/2006/relationships/hyperlink" Target="mailto:jcaine@habershamschools.com" TargetMode="External"/><Relationship Id="rId15" Type="http://schemas.openxmlformats.org/officeDocument/2006/relationships/hyperlink" Target="mailto:jcaine@habershamschools.com" TargetMode="External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Team%20Newsletter.dotx" TargetMode="External"/></Relationships>
</file>

<file path=word/theme/theme1.xml><?xml version="1.0" encoding="utf-8"?>
<a:theme xmlns:a="http://schemas.openxmlformats.org/drawingml/2006/main" name="Office Theme">
  <a:themeElements>
    <a:clrScheme name="Team Newsletter">
      <a:dk1>
        <a:sysClr val="windowText" lastClr="000000"/>
      </a:dk1>
      <a:lt1>
        <a:sysClr val="window" lastClr="FFFFFF"/>
      </a:lt1>
      <a:dk2>
        <a:srgbClr val="4A4A4A"/>
      </a:dk2>
      <a:lt2>
        <a:srgbClr val="CCCCCC"/>
      </a:lt2>
      <a:accent1>
        <a:srgbClr val="18348A"/>
      </a:accent1>
      <a:accent2>
        <a:srgbClr val="5870BB"/>
      </a:accent2>
      <a:accent3>
        <a:srgbClr val="FFAE00"/>
      </a:accent3>
      <a:accent4>
        <a:srgbClr val="EB3700"/>
      </a:accent4>
      <a:accent5>
        <a:srgbClr val="7400EB"/>
      </a:accent5>
      <a:accent6>
        <a:srgbClr val="92BC00"/>
      </a:accent6>
      <a:hlink>
        <a:srgbClr val="3563F5"/>
      </a:hlink>
      <a:folHlink>
        <a:srgbClr val="839CEA"/>
      </a:folHlink>
    </a:clrScheme>
    <a:fontScheme name="Team Newsletter">
      <a:majorFont>
        <a:latin typeface="Cooper Black"/>
        <a:ea typeface=""/>
        <a:cs typeface=""/>
        <a:font script="Jpan" typeface="ヒラギノ丸ゴ Pro W4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Newsletter.dotx</Template>
  <TotalTime>2</TotalTime>
  <Pages>4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2017-08-07T12:36:00Z</cp:lastPrinted>
  <dcterms:created xsi:type="dcterms:W3CDTF">2017-08-07T12:56:00Z</dcterms:created>
  <dcterms:modified xsi:type="dcterms:W3CDTF">2017-08-07T12:56:00Z</dcterms:modified>
  <cp:category/>
</cp:coreProperties>
</file>